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961B" w14:textId="77777777" w:rsidR="00D16A95" w:rsidRDefault="00ED722D">
      <w:r w:rsidRPr="00C5692D"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2D8785AE" wp14:editId="432034C2">
            <wp:simplePos x="0" y="0"/>
            <wp:positionH relativeFrom="column">
              <wp:posOffset>52070</wp:posOffset>
            </wp:positionH>
            <wp:positionV relativeFrom="paragraph">
              <wp:posOffset>7352665</wp:posOffset>
            </wp:positionV>
            <wp:extent cx="1423035" cy="1684065"/>
            <wp:effectExtent l="0" t="0" r="0" b="0"/>
            <wp:wrapNone/>
            <wp:docPr id="36" name="Picture 36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92D"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1CF18125" wp14:editId="77F4298D">
            <wp:simplePos x="0" y="0"/>
            <wp:positionH relativeFrom="column">
              <wp:posOffset>52070</wp:posOffset>
            </wp:positionH>
            <wp:positionV relativeFrom="paragraph">
              <wp:posOffset>5523865</wp:posOffset>
            </wp:positionV>
            <wp:extent cx="1423035" cy="1684065"/>
            <wp:effectExtent l="0" t="0" r="0" b="0"/>
            <wp:wrapNone/>
            <wp:docPr id="32" name="Picture 32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6CEB0081" wp14:editId="0E7F3F7D">
            <wp:simplePos x="0" y="0"/>
            <wp:positionH relativeFrom="column">
              <wp:posOffset>52705</wp:posOffset>
            </wp:positionH>
            <wp:positionV relativeFrom="paragraph">
              <wp:posOffset>3684905</wp:posOffset>
            </wp:positionV>
            <wp:extent cx="1423035" cy="1684065"/>
            <wp:effectExtent l="0" t="0" r="0" b="0"/>
            <wp:wrapNone/>
            <wp:docPr id="28" name="Picture 28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42B3642B" wp14:editId="7716A394">
            <wp:simplePos x="0" y="0"/>
            <wp:positionH relativeFrom="column">
              <wp:posOffset>52070</wp:posOffset>
            </wp:positionH>
            <wp:positionV relativeFrom="paragraph">
              <wp:posOffset>1866265</wp:posOffset>
            </wp:positionV>
            <wp:extent cx="1423035" cy="1684020"/>
            <wp:effectExtent l="0" t="0" r="0" b="0"/>
            <wp:wrapNone/>
            <wp:docPr id="24" name="Picture 24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705344" behindDoc="0" locked="0" layoutInCell="1" allowOverlap="1" wp14:anchorId="3A8E5C6D" wp14:editId="027C9E96">
            <wp:simplePos x="0" y="0"/>
            <wp:positionH relativeFrom="column">
              <wp:posOffset>3252470</wp:posOffset>
            </wp:positionH>
            <wp:positionV relativeFrom="paragraph">
              <wp:posOffset>7352665</wp:posOffset>
            </wp:positionV>
            <wp:extent cx="1423035" cy="1684020"/>
            <wp:effectExtent l="0" t="0" r="0" b="0"/>
            <wp:wrapNone/>
            <wp:docPr id="38" name="Picture 38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01DCA3EF" wp14:editId="0889A73A">
            <wp:simplePos x="0" y="0"/>
            <wp:positionH relativeFrom="column">
              <wp:posOffset>3252470</wp:posOffset>
            </wp:positionH>
            <wp:positionV relativeFrom="paragraph">
              <wp:posOffset>5523865</wp:posOffset>
            </wp:positionV>
            <wp:extent cx="1423035" cy="1684065"/>
            <wp:effectExtent l="0" t="0" r="0" b="0"/>
            <wp:wrapNone/>
            <wp:docPr id="34" name="Picture 34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23E1044E" wp14:editId="0A6EE4F2">
            <wp:simplePos x="0" y="0"/>
            <wp:positionH relativeFrom="column">
              <wp:posOffset>3251835</wp:posOffset>
            </wp:positionH>
            <wp:positionV relativeFrom="paragraph">
              <wp:posOffset>3695065</wp:posOffset>
            </wp:positionV>
            <wp:extent cx="1423035" cy="1684020"/>
            <wp:effectExtent l="0" t="0" r="0" b="0"/>
            <wp:wrapNone/>
            <wp:docPr id="30" name="Picture 30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5B51D98D" wp14:editId="6E13D48E">
            <wp:simplePos x="0" y="0"/>
            <wp:positionH relativeFrom="column">
              <wp:posOffset>3252470</wp:posOffset>
            </wp:positionH>
            <wp:positionV relativeFrom="paragraph">
              <wp:posOffset>1861185</wp:posOffset>
            </wp:positionV>
            <wp:extent cx="1423035" cy="1684020"/>
            <wp:effectExtent l="0" t="0" r="0" b="0"/>
            <wp:wrapNone/>
            <wp:docPr id="26" name="Picture 26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09CE3FBA" wp14:editId="486F8B07">
            <wp:simplePos x="0" y="0"/>
            <wp:positionH relativeFrom="column">
              <wp:posOffset>3253105</wp:posOffset>
            </wp:positionH>
            <wp:positionV relativeFrom="paragraph">
              <wp:posOffset>34925</wp:posOffset>
            </wp:positionV>
            <wp:extent cx="1423035" cy="1684065"/>
            <wp:effectExtent l="0" t="0" r="0" b="0"/>
            <wp:wrapNone/>
            <wp:docPr id="22" name="Picture 22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3557D1" wp14:editId="6B76E9AE">
                <wp:simplePos x="0" y="0"/>
                <wp:positionH relativeFrom="column">
                  <wp:posOffset>4737735</wp:posOffset>
                </wp:positionH>
                <wp:positionV relativeFrom="paragraph">
                  <wp:posOffset>7317740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063CDA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57D1"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73.05pt;margin-top:576.2pt;width:126.05pt;height:14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" filled="f" stroked="f">
                <v:textbox>
                  <w:txbxContent>
                    <w:p w14:paraId="46063CDA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FA2AF" wp14:editId="4340F1C2">
                <wp:simplePos x="0" y="0"/>
                <wp:positionH relativeFrom="column">
                  <wp:posOffset>1537335</wp:posOffset>
                </wp:positionH>
                <wp:positionV relativeFrom="paragraph">
                  <wp:posOffset>7317740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8C61A1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A2AF" id="Text Box 35" o:spid="_x0000_s1027" type="#_x0000_t202" style="position:absolute;margin-left:121.05pt;margin-top:576.2pt;width:126.05pt;height:14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" filled="f" stroked="f">
                <v:textbox>
                  <w:txbxContent>
                    <w:p w14:paraId="608C61A1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84989" wp14:editId="70BA0686">
                <wp:simplePos x="0" y="0"/>
                <wp:positionH relativeFrom="column">
                  <wp:posOffset>4737735</wp:posOffset>
                </wp:positionH>
                <wp:positionV relativeFrom="paragraph">
                  <wp:posOffset>5488940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A4481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4989" id="Text Box 33" o:spid="_x0000_s1028" type="#_x0000_t202" style="position:absolute;margin-left:373.05pt;margin-top:432.2pt;width:126.05pt;height:14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" filled="f" stroked="f">
                <v:textbox>
                  <w:txbxContent>
                    <w:p w14:paraId="77CA4481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94954" wp14:editId="329EDEBA">
                <wp:simplePos x="0" y="0"/>
                <wp:positionH relativeFrom="column">
                  <wp:posOffset>1537335</wp:posOffset>
                </wp:positionH>
                <wp:positionV relativeFrom="paragraph">
                  <wp:posOffset>5488940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0B50C6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4954" id="Text Box 31" o:spid="_x0000_s1029" type="#_x0000_t202" style="position:absolute;margin-left:121.05pt;margin-top:432.2pt;width:126.05pt;height:1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" filled="f" stroked="f">
                <v:textbox>
                  <w:txbxContent>
                    <w:p w14:paraId="5F0B50C6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D988E" wp14:editId="45126244">
                <wp:simplePos x="0" y="0"/>
                <wp:positionH relativeFrom="column">
                  <wp:posOffset>4737735</wp:posOffset>
                </wp:positionH>
                <wp:positionV relativeFrom="paragraph">
                  <wp:posOffset>3660140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A4F0A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988E" id="Text Box 29" o:spid="_x0000_s1030" type="#_x0000_t202" style="position:absolute;margin-left:373.05pt;margin-top:288.2pt;width:126.05pt;height:14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" filled="f" stroked="f">
                <v:textbox>
                  <w:txbxContent>
                    <w:p w14:paraId="66AA4F0A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0AD02" wp14:editId="4B0A0B8E">
                <wp:simplePos x="0" y="0"/>
                <wp:positionH relativeFrom="column">
                  <wp:posOffset>1537335</wp:posOffset>
                </wp:positionH>
                <wp:positionV relativeFrom="paragraph">
                  <wp:posOffset>3660140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2D2571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AD02" id="Text Box 27" o:spid="_x0000_s1031" type="#_x0000_t202" style="position:absolute;margin-left:121.05pt;margin-top:288.2pt;width:126.05pt;height:1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" filled="f" stroked="f">
                <v:textbox>
                  <w:txbxContent>
                    <w:p w14:paraId="5B2D2571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0E197" wp14:editId="5F9B05B7">
                <wp:simplePos x="0" y="0"/>
                <wp:positionH relativeFrom="column">
                  <wp:posOffset>1538605</wp:posOffset>
                </wp:positionH>
                <wp:positionV relativeFrom="paragraph">
                  <wp:posOffset>1836420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48AB8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E197" id="Text Box 23" o:spid="_x0000_s1032" type="#_x0000_t202" style="position:absolute;margin-left:121.15pt;margin-top:144.6pt;width:126.05pt;height:1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" filled="f" stroked="f">
                <v:textbox>
                  <w:txbxContent>
                    <w:p w14:paraId="18148AB8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72F99" wp14:editId="3529E390">
                <wp:simplePos x="0" y="0"/>
                <wp:positionH relativeFrom="column">
                  <wp:posOffset>4739005</wp:posOffset>
                </wp:positionH>
                <wp:positionV relativeFrom="paragraph">
                  <wp:posOffset>25400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8C0B5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2F99" id="Text Box 21" o:spid="_x0000_s1033" type="#_x0000_t202" style="position:absolute;margin-left:373.15pt;margin-top:2pt;width:126.05pt;height:1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" filled="f" stroked="f">
                <v:textbox>
                  <w:txbxContent>
                    <w:p w14:paraId="7E08C0B5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 w:rsidRP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BE321" wp14:editId="1A153E56">
                <wp:simplePos x="0" y="0"/>
                <wp:positionH relativeFrom="column">
                  <wp:posOffset>4738370</wp:posOffset>
                </wp:positionH>
                <wp:positionV relativeFrom="paragraph">
                  <wp:posOffset>1833880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E9EEE5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E321" id="Text Box 25" o:spid="_x0000_s1034" type="#_x0000_t202" style="position:absolute;margin-left:373.1pt;margin-top:144.4pt;width:126.05pt;height:1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" filled="f" stroked="f">
                <v:textbox>
                  <w:txbxContent>
                    <w:p w14:paraId="7CE9EEE5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F7FD1" wp14:editId="6176318C">
                <wp:simplePos x="0" y="0"/>
                <wp:positionH relativeFrom="column">
                  <wp:posOffset>1537335</wp:posOffset>
                </wp:positionH>
                <wp:positionV relativeFrom="paragraph">
                  <wp:posOffset>25400</wp:posOffset>
                </wp:positionV>
                <wp:extent cx="1600835" cy="1831340"/>
                <wp:effectExtent l="0" t="25400" r="0" b="22860"/>
                <wp:wrapThrough wrapText="bothSides">
                  <wp:wrapPolygon edited="0">
                    <wp:start x="343" y="-300"/>
                    <wp:lineTo x="343" y="21570"/>
                    <wp:lineTo x="20906" y="21570"/>
                    <wp:lineTo x="20906" y="-300"/>
                    <wp:lineTo x="343" y="-30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94DA6E" w14:textId="77777777" w:rsidR="00C5692D" w:rsidRPr="004C48DC" w:rsidRDefault="00C5692D" w:rsidP="00C569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8D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 From: Tripp &amp;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7FD1" id="Text Box 14" o:spid="_x0000_s1035" type="#_x0000_t202" style="position:absolute;margin-left:121.05pt;margin-top:2pt;width:126.05pt;height:1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" filled="f" stroked="f">
                <v:textbox>
                  <w:txbxContent>
                    <w:p w14:paraId="4594DA6E" w14:textId="77777777" w:rsidR="00C5692D" w:rsidRPr="004C48DC" w:rsidRDefault="00C5692D" w:rsidP="00C5692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8D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 From: Tripp &amp; Thomas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692D"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09C5DDE6" wp14:editId="06DE783B">
            <wp:simplePos x="0" y="0"/>
            <wp:positionH relativeFrom="column">
              <wp:posOffset>51435</wp:posOffset>
            </wp:positionH>
            <wp:positionV relativeFrom="paragraph">
              <wp:posOffset>37465</wp:posOffset>
            </wp:positionV>
            <wp:extent cx="1423035" cy="1684065"/>
            <wp:effectExtent l="0" t="0" r="0" b="0"/>
            <wp:wrapNone/>
            <wp:docPr id="12" name="Picture 12" descr="/Users/patrickhaggerty/Downloads/dinosaur-birthday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khaggerty/Downloads/dinosaur-birthday-cupca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35" cy="16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81AA9B1" wp14:editId="61ECD1E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oup 13" descr="Cut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85800" y="0"/>
                            <a:ext cx="6381750" cy="10058400"/>
                            <a:chOff x="0" y="0"/>
                            <a:chExt cx="6381750" cy="100584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1908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63817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D2A0AA" id="Group 13" o:spid="_x0000_s1026" alt="Cutline guides" style="position:absolute;margin-left:0;margin-top:0;width:612pt;height:11in;z-index:-251641856;mso-position-horizontal:left;mso-position-horizontal-relative:page;mso-position-vertical:top;mso-position-vertical-relative:page" coordsize="7772400,1005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">
                <v:group id="Group 7" o:spid="_x0000_s1027" style="position:absolute;top:457200;width:7772400;height:9144000" coordsize="7772400,914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line id="Straight Connector 1" o:spid="_x0000_s1028" style="position:absolute;visibility:visible;mso-wrap-style:square" from="0,0" to="7772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zp8L0AAADaAAAADwAAAGRycy9kb3ducmV2LnhtbERPTYvCMBC9L/gfwgh7WTTdXRCpRlFB&#10;cY9Wex+asSk2k5Jktf57Iwiehsf7nPmyt624kg+NYwXf4wwEceV0w7WC03E7moIIEVlj65gU3CnA&#10;cjH4mGOu3Y0PdC1iLVIIhxwVmBi7XMpQGbIYxq4jTtzZeYsxQV9L7fGWwm0rf7JsIi02nBoMdrQx&#10;VF2Kf6tgd7KFX0dZllP+Lc3XvVr/ZUGpz2G/moGI1Me3+OXe6zQfnq88r1w8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Fc6fC9AAAA2gAAAA8AAAAAAAAAAAAAAAAAoQIA&#10;AGRycy9kb3ducmV2LnhtbFBLBQYAAAAABAAEAPkAAACLAwAAAAA=&#10;" strokecolor="#d8d8d8 [2732]" strokeweight=".5pt">
                    <v:stroke dashstyle="dash" joinstyle="miter"/>
                  </v:line>
                  <v:line id="Straight Connector 2" o:spid="_x0000_s1029" style="position:absolute;visibility:visible;mso-wrap-style:square" from="0,1828800" to="77724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3" o:spid="_x0000_s1030" style="position:absolute;visibility:visible;mso-wrap-style:square" from="0,3657600" to="7772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4" o:spid="_x0000_s1031" style="position:absolute;visibility:visible;mso-wrap-style:square" from="0,5486400" to="7772400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tKaMEAAADaAAAADwAAAGRycy9kb3ducmV2LnhtbESPQWvCQBSE70L/w/IKXqRuqlIkzUZq&#10;oUWPRnN/ZF+zodm3YXer8d93BcHjMDPfMMVmtL04kw+dYwWv8wwEceN0x62C0/HrZQ0iRGSNvWNS&#10;cKUAm/JpUmCu3YUPdK5iKxKEQ44KTIxDLmVoDFkMczcQJ+/HeYsxSd9K7fGS4LaXiyx7kxY7TgsG&#10;B/o01PxWf1bB98lWfhtlXa95WZvZtdnus6DU9Hn8eAcRaYyP8L290wpWcLuSboAs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K0po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5" o:spid="_x0000_s1032" style="position:absolute;visibility:visible;mso-wrap-style:square" from="0,7315200" to="7772400,7315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6" o:spid="_x0000_s1033" style="position:absolute;visibility:visible;mso-wrap-style:square" from="0,9144000" to="7772400,914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11" o:spid="_x0000_s1034" style="position:absolute;left:685800;width:6381750;height:10058400" coordsize="6381750,10058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 Connector 8" o:spid="_x0000_s1035" style="position:absolute;visibility:visible;mso-wrap-style:square" from="0,0" to="0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9" o:spid="_x0000_s1036" style="position:absolute;visibility:visible;mso-wrap-style:square" from="3190875,0" to="3190875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rl9sEAAADaAAAADwAAAGRycy9kb3ducmV2LnhtbESPQWvCQBSE70L/w/IKXqRuqiA2zUZq&#10;oUWPRnN/ZF+zodm3YXer8d93BcHjMDPfMMVmtL04kw+dYwWv8wwEceN0x62C0/HrZQ0iRGSNvWNS&#10;cKUAm/JpUmCu3YUPdK5iKxKEQ44KTIxDLmVoDFkMczcQJ+/HeYsxSd9K7fGS4LaXiyxbSYsdpwWD&#10;A30aan6rP6vg+2Qrv42yrte8rM3s2mz3WVBq+jx+vIOINMZH+N7eaQVvcLuSboAs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KuX2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10" o:spid="_x0000_s1037" style="position:absolute;visibility:visible;mso-wrap-style:square" from="6381750,0" to="6381750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NxSMIAAADbAAAADwAAAGRycy9kb3ducmV2LnhtbESPQWvDMAyF74P9B6PBLmN1ukEJWd2y&#10;Dja2Y9PmLmI1Do3lYLtt+u+nQ6E3iff03qflevKDOlNMfWAD81kBirgNtufOwH73/VqCShnZ4hCY&#10;DFwpwXr1+LDEyoYLb+lc505JCKcKDbicx0rr1DrymGZhJBbtEKLHLGvstI14kXA/6LeiWGiPPUuD&#10;w5G+HLXH+uQN/Ox9HTdZN03J7417ubabvyIZ8/w0fX6AyjTlu/l2/WsFX+jlFxlAr/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bNxSMIAAADbAAAADwAAAAAAAAAAAAAA&#10;AAChAgAAZHJzL2Rvd25yZXYueG1sUEsFBgAAAAAEAAQA+QAAAJA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D16A9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D"/>
    <w:rsid w:val="001E49CB"/>
    <w:rsid w:val="004C48DC"/>
    <w:rsid w:val="00C5692D"/>
    <w:rsid w:val="00D16A95"/>
    <w:rsid w:val="00E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4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zation">
    <w:name w:val="Organiz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e">
    <w:name w:val="Na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trickhaggerty/Library/Containers/com.microsoft.Word/Data/Library/Caches/1033/TM02927942/Business%20cards%20(Red%20design,%2010%20per%20page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7A9D5C-C330-5149-9DA3-5900E9F7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(Red design, 10 per page).dotx</Template>
  <TotalTime>17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Haggerty, Patrick E.</dc:creator>
  <cp:lastModifiedBy>Haggerty, Patrick E.</cp:lastModifiedBy>
  <cp:revision>3</cp:revision>
  <cp:lastPrinted>2017-11-18T16:38:00Z</cp:lastPrinted>
  <dcterms:created xsi:type="dcterms:W3CDTF">2017-02-04T15:57:00Z</dcterms:created>
  <dcterms:modified xsi:type="dcterms:W3CDTF">2017-11-18T16:40:00Z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